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5"/>
        <w:gridCol w:w="7605"/>
      </w:tblGrid>
      <w:tr w:rsidR="00C945F7" w:rsidRPr="0084415F" w:rsidTr="00975B36">
        <w:trPr>
          <w:trHeight w:val="197"/>
        </w:trPr>
        <w:tc>
          <w:tcPr>
            <w:tcW w:w="15210" w:type="dxa"/>
            <w:gridSpan w:val="2"/>
            <w:shd w:val="clear" w:color="auto" w:fill="FFFF00"/>
          </w:tcPr>
          <w:p w:rsidR="00C945F7" w:rsidRPr="0084415F" w:rsidRDefault="0084415F" w:rsidP="0084415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bookmarkStart w:id="0" w:name="_GoBack"/>
            <w:bookmarkEnd w:id="0"/>
            <w:r w:rsidRPr="0084415F">
              <w:rPr>
                <w:rFonts w:ascii="SassoonPrimaryInfant" w:hAnsi="SassoonPrimaryInfant"/>
                <w:sz w:val="17"/>
                <w:szCs w:val="17"/>
              </w:rPr>
              <w:t>KS1</w:t>
            </w:r>
            <w:r w:rsidR="00C0432F">
              <w:rPr>
                <w:rFonts w:ascii="SassoonPrimaryInfant" w:hAnsi="SassoonPrimaryInfant"/>
                <w:sz w:val="17"/>
                <w:szCs w:val="17"/>
              </w:rPr>
              <w:t xml:space="preserve"> –</w:t>
            </w:r>
            <w:r w:rsidR="00975B36">
              <w:rPr>
                <w:rFonts w:ascii="SassoonPrimaryInfant" w:hAnsi="SassoonPrimaryInfant"/>
                <w:sz w:val="17"/>
                <w:szCs w:val="17"/>
              </w:rPr>
              <w:t xml:space="preserve"> Design and Technology</w:t>
            </w:r>
          </w:p>
        </w:tc>
      </w:tr>
      <w:tr w:rsidR="00C945F7" w:rsidRPr="0084415F" w:rsidTr="00975B36">
        <w:trPr>
          <w:trHeight w:val="212"/>
        </w:trPr>
        <w:tc>
          <w:tcPr>
            <w:tcW w:w="15210" w:type="dxa"/>
            <w:gridSpan w:val="2"/>
            <w:shd w:val="clear" w:color="auto" w:fill="FFFF00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C0432F">
        <w:trPr>
          <w:trHeight w:val="197"/>
        </w:trPr>
        <w:tc>
          <w:tcPr>
            <w:tcW w:w="15210" w:type="dxa"/>
            <w:gridSpan w:val="2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975B36">
        <w:trPr>
          <w:trHeight w:val="212"/>
        </w:trPr>
        <w:tc>
          <w:tcPr>
            <w:tcW w:w="15210" w:type="dxa"/>
            <w:gridSpan w:val="2"/>
            <w:shd w:val="clear" w:color="auto" w:fill="FFFF00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C0432F">
        <w:trPr>
          <w:trHeight w:val="212"/>
        </w:trPr>
        <w:tc>
          <w:tcPr>
            <w:tcW w:w="15210" w:type="dxa"/>
            <w:gridSpan w:val="2"/>
          </w:tcPr>
          <w:p w:rsidR="00C945F7" w:rsidRPr="0084415F" w:rsidRDefault="00C945F7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C945F7" w:rsidRPr="0084415F" w:rsidTr="00975B36">
        <w:trPr>
          <w:trHeight w:val="283"/>
        </w:trPr>
        <w:tc>
          <w:tcPr>
            <w:tcW w:w="7605" w:type="dxa"/>
            <w:shd w:val="clear" w:color="auto" w:fill="FFFF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sz w:val="17"/>
                <w:szCs w:val="17"/>
              </w:rPr>
              <w:t>Y1</w:t>
            </w:r>
          </w:p>
        </w:tc>
        <w:tc>
          <w:tcPr>
            <w:tcW w:w="7605" w:type="dxa"/>
            <w:shd w:val="clear" w:color="auto" w:fill="FFFF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sz w:val="17"/>
                <w:szCs w:val="17"/>
              </w:rPr>
              <w:t>Y2</w:t>
            </w:r>
          </w:p>
        </w:tc>
      </w:tr>
      <w:tr w:rsidR="00C945F7" w:rsidRPr="0084415F" w:rsidTr="00975B36">
        <w:trPr>
          <w:trHeight w:val="280"/>
        </w:trPr>
        <w:tc>
          <w:tcPr>
            <w:tcW w:w="7605" w:type="dxa"/>
            <w:shd w:val="clear" w:color="auto" w:fill="FFFF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605" w:type="dxa"/>
            <w:shd w:val="clear" w:color="auto" w:fill="FFFF00"/>
          </w:tcPr>
          <w:p w:rsidR="00C945F7" w:rsidRPr="0084415F" w:rsidRDefault="00C945F7" w:rsidP="00C945F7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975B36" w:rsidRPr="0084415F" w:rsidTr="00C0432F">
        <w:trPr>
          <w:trHeight w:val="280"/>
        </w:trPr>
        <w:tc>
          <w:tcPr>
            <w:tcW w:w="7605" w:type="dxa"/>
            <w:shd w:val="clear" w:color="auto" w:fill="FFFFFF" w:themeFill="background1"/>
          </w:tcPr>
          <w:p w:rsidR="00975B36" w:rsidRDefault="00975B36" w:rsidP="00975B36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Talk about what he/she eats at home and begin to discuss what healthy foods are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Say where some food comes from and give examples of food that is grown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Use simple tools with help to prepare food safely</w:t>
            </w:r>
          </w:p>
        </w:tc>
        <w:tc>
          <w:tcPr>
            <w:tcW w:w="7605" w:type="dxa"/>
            <w:shd w:val="clear" w:color="auto" w:fill="FFFFFF" w:themeFill="background1"/>
          </w:tcPr>
          <w:p w:rsidR="00975B36" w:rsidRDefault="00975B36" w:rsidP="00343B2F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Understand the need for a variety of food in a diet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Understand that all food has to be farmed, grown or caught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Use a wider range of cookery techniques to prepare food safely</w:t>
            </w:r>
          </w:p>
        </w:tc>
      </w:tr>
      <w:tr w:rsidR="00975B36" w:rsidRPr="0084415F" w:rsidTr="00C0432F">
        <w:trPr>
          <w:trHeight w:val="280"/>
        </w:trPr>
        <w:tc>
          <w:tcPr>
            <w:tcW w:w="7605" w:type="dxa"/>
            <w:shd w:val="clear" w:color="auto" w:fill="FFFFFF" w:themeFill="background1"/>
          </w:tcPr>
          <w:p w:rsidR="00975B36" w:rsidRDefault="00975B36" w:rsidP="00975B36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Create simple designs for a product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Use pictures and words to describe what he/she wants to do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Select from and use a range of tools and equipment to perform practical tasks e.g. cutting, shaping, joining and finishing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Use a range of simple tools to cut, join and combine materials and components safely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Ask simple questions about existing products and those that he/she has made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Build structures, exploring how they can be made stronger, stiffer and more stable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Use wheels and axles in a product</w:t>
            </w:r>
          </w:p>
        </w:tc>
        <w:tc>
          <w:tcPr>
            <w:tcW w:w="7605" w:type="dxa"/>
            <w:shd w:val="clear" w:color="auto" w:fill="FFFFFF" w:themeFill="background1"/>
          </w:tcPr>
          <w:p w:rsidR="00975B36" w:rsidRDefault="00975B36" w:rsidP="00343B2F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Design purposeful, functional, appealing products for himself/herself and other users based on design criteria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Generate, develop, model and communicate his/her ideas through talking, drawing, templates, mock-ups and, where appropriate, information and communication technology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Choose appropriate tools, equipment, techniques and materials from a wide range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Safely measure, mark out, cut and shape materials and components using a range of tools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Evaluate and assess existing products and those that he/she has made using a design criteria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Investigate different techniques for stiffening a variety of materials and explore different methods of enabling structures to remain stable</w:t>
            </w:r>
          </w:p>
          <w:p w:rsidR="00975B36" w:rsidRPr="00975B36" w:rsidRDefault="00975B36" w:rsidP="00975B36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975B36">
              <w:rPr>
                <w:rFonts w:ascii="SassoonPrimaryInfant" w:hAnsi="SassoonPrimaryInfant"/>
                <w:sz w:val="17"/>
                <w:szCs w:val="17"/>
              </w:rPr>
              <w:t>Explore and use mechanisms e.g. levers, sliders, wheels and axles, in his/her products</w:t>
            </w:r>
          </w:p>
        </w:tc>
      </w:tr>
    </w:tbl>
    <w:p w:rsidR="00242CD2" w:rsidRDefault="00242CD2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B833DC" w:rsidRDefault="00B833DC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p w:rsidR="00C0432F" w:rsidRDefault="00C0432F">
      <w:pPr>
        <w:rPr>
          <w:rFonts w:ascii="SassoonPrimaryInfant" w:hAnsi="SassoonPrimaryInfant"/>
          <w:sz w:val="17"/>
          <w:szCs w:val="17"/>
        </w:rPr>
      </w:pPr>
    </w:p>
    <w:p w:rsidR="00C0432F" w:rsidRDefault="00C0432F">
      <w:pPr>
        <w:rPr>
          <w:rFonts w:ascii="SassoonPrimaryInfant" w:hAnsi="SassoonPrimaryInfant"/>
          <w:sz w:val="17"/>
          <w:szCs w:val="17"/>
        </w:rPr>
      </w:pPr>
    </w:p>
    <w:p w:rsidR="00C0432F" w:rsidRDefault="00C0432F">
      <w:pPr>
        <w:rPr>
          <w:rFonts w:ascii="SassoonPrimaryInfant" w:hAnsi="SassoonPrimaryInfant"/>
          <w:sz w:val="17"/>
          <w:szCs w:val="17"/>
        </w:rPr>
      </w:pPr>
    </w:p>
    <w:p w:rsidR="00C0432F" w:rsidRDefault="00C0432F">
      <w:pPr>
        <w:rPr>
          <w:rFonts w:ascii="SassoonPrimaryInfant" w:hAnsi="SassoonPrimaryInfant"/>
          <w:sz w:val="17"/>
          <w:szCs w:val="17"/>
        </w:rPr>
      </w:pPr>
    </w:p>
    <w:p w:rsidR="00C0432F" w:rsidRPr="0084415F" w:rsidRDefault="00C0432F">
      <w:pPr>
        <w:rPr>
          <w:rFonts w:ascii="SassoonPrimaryInfant" w:hAnsi="SassoonPrimaryInfant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  <w:gridCol w:w="7761"/>
      </w:tblGrid>
      <w:tr w:rsidR="0084415F" w:rsidRPr="0084415F" w:rsidTr="008F090B">
        <w:trPr>
          <w:trHeight w:val="196"/>
        </w:trPr>
        <w:tc>
          <w:tcPr>
            <w:tcW w:w="15276" w:type="dxa"/>
            <w:gridSpan w:val="2"/>
            <w:shd w:val="clear" w:color="auto" w:fill="FFFF00"/>
          </w:tcPr>
          <w:p w:rsidR="0084415F" w:rsidRPr="0084415F" w:rsidRDefault="00C0432F" w:rsidP="0011404D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KS2 –</w:t>
            </w:r>
            <w:r w:rsidR="008F090B">
              <w:rPr>
                <w:rFonts w:ascii="SassoonPrimaryInfant" w:hAnsi="SassoonPrimaryInfant"/>
                <w:sz w:val="17"/>
                <w:szCs w:val="17"/>
              </w:rPr>
              <w:t>Design and Technology</w:t>
            </w:r>
          </w:p>
        </w:tc>
      </w:tr>
      <w:tr w:rsidR="0084415F" w:rsidRPr="0084415F" w:rsidTr="008F090B">
        <w:trPr>
          <w:trHeight w:val="211"/>
        </w:trPr>
        <w:tc>
          <w:tcPr>
            <w:tcW w:w="15276" w:type="dxa"/>
            <w:gridSpan w:val="2"/>
            <w:shd w:val="clear" w:color="auto" w:fill="FFFF00"/>
          </w:tcPr>
          <w:p w:rsidR="0084415F" w:rsidRPr="0084415F" w:rsidRDefault="0084415F" w:rsidP="0011404D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C0432F">
        <w:trPr>
          <w:trHeight w:val="196"/>
        </w:trPr>
        <w:tc>
          <w:tcPr>
            <w:tcW w:w="15276" w:type="dxa"/>
            <w:gridSpan w:val="2"/>
          </w:tcPr>
          <w:p w:rsidR="0084415F" w:rsidRPr="0084415F" w:rsidRDefault="0084415F" w:rsidP="0011404D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8F090B">
        <w:trPr>
          <w:trHeight w:val="211"/>
        </w:trPr>
        <w:tc>
          <w:tcPr>
            <w:tcW w:w="15276" w:type="dxa"/>
            <w:gridSpan w:val="2"/>
            <w:shd w:val="clear" w:color="auto" w:fill="FFFF00"/>
          </w:tcPr>
          <w:p w:rsidR="0084415F" w:rsidRPr="0084415F" w:rsidRDefault="0084415F" w:rsidP="0011404D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84415F" w:rsidRPr="0084415F" w:rsidTr="00C0432F">
        <w:trPr>
          <w:trHeight w:val="211"/>
        </w:trPr>
        <w:tc>
          <w:tcPr>
            <w:tcW w:w="15276" w:type="dxa"/>
            <w:gridSpan w:val="2"/>
          </w:tcPr>
          <w:p w:rsidR="0084415F" w:rsidRPr="0084415F" w:rsidRDefault="0084415F" w:rsidP="0011404D">
            <w:pPr>
              <w:rPr>
                <w:rFonts w:ascii="SassoonPrimaryInfant" w:hAnsi="SassoonPrimaryInfant"/>
                <w:sz w:val="17"/>
                <w:szCs w:val="17"/>
              </w:rPr>
            </w:pPr>
          </w:p>
        </w:tc>
      </w:tr>
      <w:tr w:rsidR="001117B1" w:rsidRPr="0084415F" w:rsidTr="008F090B">
        <w:trPr>
          <w:trHeight w:val="281"/>
        </w:trPr>
        <w:tc>
          <w:tcPr>
            <w:tcW w:w="7515" w:type="dxa"/>
            <w:shd w:val="clear" w:color="auto" w:fill="FFFF00"/>
          </w:tcPr>
          <w:p w:rsidR="001117B1" w:rsidRPr="0084415F" w:rsidRDefault="001117B1" w:rsidP="0011404D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Y3</w:t>
            </w:r>
          </w:p>
        </w:tc>
        <w:tc>
          <w:tcPr>
            <w:tcW w:w="7761" w:type="dxa"/>
            <w:shd w:val="clear" w:color="auto" w:fill="FFFF00"/>
          </w:tcPr>
          <w:p w:rsidR="001117B1" w:rsidRPr="0084415F" w:rsidRDefault="001117B1" w:rsidP="0011404D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Y4</w:t>
            </w:r>
          </w:p>
        </w:tc>
      </w:tr>
      <w:tr w:rsidR="001117B1" w:rsidRPr="0084415F" w:rsidTr="008F090B">
        <w:trPr>
          <w:trHeight w:val="278"/>
        </w:trPr>
        <w:tc>
          <w:tcPr>
            <w:tcW w:w="7515" w:type="dxa"/>
            <w:shd w:val="clear" w:color="auto" w:fill="FFFF00"/>
          </w:tcPr>
          <w:p w:rsidR="001117B1" w:rsidRPr="0084415F" w:rsidRDefault="001117B1" w:rsidP="0011404D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761" w:type="dxa"/>
            <w:shd w:val="clear" w:color="auto" w:fill="FFFF00"/>
          </w:tcPr>
          <w:p w:rsidR="001117B1" w:rsidRPr="0084415F" w:rsidRDefault="001117B1" w:rsidP="0011404D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8F090B" w:rsidRPr="0084415F" w:rsidTr="00C0432F">
        <w:trPr>
          <w:trHeight w:val="278"/>
        </w:trPr>
        <w:tc>
          <w:tcPr>
            <w:tcW w:w="7515" w:type="dxa"/>
            <w:shd w:val="clear" w:color="auto" w:fill="FFFFFF" w:themeFill="background1"/>
          </w:tcPr>
          <w:p w:rsidR="008F090B" w:rsidRDefault="008F090B" w:rsidP="008F090B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Talk about the different food groups and name food from each group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that food has to be grown, farmed or caught in Europe and the wider world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a wider variety of ingredients and techniques to prepare and combine ingredients safely</w:t>
            </w:r>
          </w:p>
        </w:tc>
        <w:tc>
          <w:tcPr>
            <w:tcW w:w="7761" w:type="dxa"/>
            <w:shd w:val="clear" w:color="auto" w:fill="FFFFFF" w:themeFill="background1"/>
          </w:tcPr>
          <w:p w:rsidR="008F090B" w:rsidRDefault="008F090B" w:rsidP="00343B2F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what makes a healthy and balanced diet, and that different foods and drinks provide different substances the body needs to be healthy and active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seasonality and the advantages of eating seasonal and locally produced food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Read and follow recipes which involve several processes, skills and techniques</w:t>
            </w:r>
          </w:p>
        </w:tc>
      </w:tr>
      <w:tr w:rsidR="008F090B" w:rsidRPr="0084415F" w:rsidTr="00C0432F">
        <w:trPr>
          <w:trHeight w:val="278"/>
        </w:trPr>
        <w:tc>
          <w:tcPr>
            <w:tcW w:w="7515" w:type="dxa"/>
            <w:shd w:val="clear" w:color="auto" w:fill="FFFFFF" w:themeFill="background1"/>
          </w:tcPr>
          <w:p w:rsidR="008F090B" w:rsidRDefault="008F090B" w:rsidP="008F090B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a wider variety of ingredients and techniques to prepare and combine ingredients safely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Create designs using annotated sketches, cross-sectional diagrams and simple computer programmes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Safely measure, mark out, cut, assemble and join with some accuracy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Make suitable choices from a wider range of tools and unfamiliar materials and plan out the main stages of using them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Investigate and analyse existing products and those he/she has made, considering a wide range of factors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Strengthen frames using diagonal struts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how mechanical systems such as levers and linkages or pneumatic systems create movement</w:t>
            </w:r>
          </w:p>
        </w:tc>
        <w:tc>
          <w:tcPr>
            <w:tcW w:w="7761" w:type="dxa"/>
            <w:shd w:val="clear" w:color="auto" w:fill="FFFFFF" w:themeFill="background1"/>
          </w:tcPr>
          <w:p w:rsidR="008F090B" w:rsidRDefault="008F090B" w:rsidP="00343B2F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knowledge of existing products to design a functional and appealing product for a particular purpose and audience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Create designs using exploded diagrams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techniques which require more accuracy to cut, shape, join and finish his/her work e.g. Cutting internal shapes, slots in frameworks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his/her knowledge of techniques and the functional and aesthetic qualities of a wide range of materials to plan how to use them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Consider how existing products and his/her own finished products might be improved and how well they meet the needs of the intended user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Apply techniques he/she has learnt to strengthen structures and explore his/her own ideas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and use electrical systems in products</w:t>
            </w:r>
          </w:p>
        </w:tc>
      </w:tr>
    </w:tbl>
    <w:p w:rsidR="001117B1" w:rsidRDefault="001117B1">
      <w:pPr>
        <w:rPr>
          <w:rFonts w:ascii="SassoonPrimaryInfant" w:hAnsi="SassoonPrimaryInfant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797"/>
      </w:tblGrid>
      <w:tr w:rsidR="0084415F" w:rsidRPr="0084415F" w:rsidTr="006A56B0">
        <w:trPr>
          <w:trHeight w:val="280"/>
        </w:trPr>
        <w:tc>
          <w:tcPr>
            <w:tcW w:w="7479" w:type="dxa"/>
            <w:shd w:val="clear" w:color="auto" w:fill="FFFF00"/>
          </w:tcPr>
          <w:p w:rsidR="0084415F" w:rsidRPr="0084415F" w:rsidRDefault="0084415F" w:rsidP="0011404D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Y5</w:t>
            </w:r>
          </w:p>
        </w:tc>
        <w:tc>
          <w:tcPr>
            <w:tcW w:w="7797" w:type="dxa"/>
            <w:shd w:val="clear" w:color="auto" w:fill="FFFF00"/>
          </w:tcPr>
          <w:p w:rsidR="0084415F" w:rsidRPr="0084415F" w:rsidRDefault="0084415F" w:rsidP="0011404D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Y6</w:t>
            </w:r>
          </w:p>
        </w:tc>
      </w:tr>
      <w:tr w:rsidR="0084415F" w:rsidRPr="0084415F" w:rsidTr="006A56B0">
        <w:trPr>
          <w:trHeight w:val="277"/>
        </w:trPr>
        <w:tc>
          <w:tcPr>
            <w:tcW w:w="7479" w:type="dxa"/>
            <w:shd w:val="clear" w:color="auto" w:fill="FFFF00"/>
          </w:tcPr>
          <w:p w:rsidR="0084415F" w:rsidRPr="0084415F" w:rsidRDefault="0084415F" w:rsidP="0011404D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  <w:tc>
          <w:tcPr>
            <w:tcW w:w="7797" w:type="dxa"/>
            <w:shd w:val="clear" w:color="auto" w:fill="FFFF00"/>
          </w:tcPr>
          <w:p w:rsidR="0084415F" w:rsidRPr="0084415F" w:rsidRDefault="0084415F" w:rsidP="0011404D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84415F">
              <w:rPr>
                <w:rFonts w:ascii="SassoonPrimaryInfant" w:hAnsi="SassoonPrimaryInfant"/>
                <w:b/>
                <w:sz w:val="17"/>
                <w:szCs w:val="17"/>
              </w:rPr>
              <w:t>Key knowledge –know about</w:t>
            </w:r>
          </w:p>
        </w:tc>
      </w:tr>
      <w:tr w:rsidR="008F090B" w:rsidRPr="0084415F" w:rsidTr="006A56B0">
        <w:trPr>
          <w:trHeight w:val="277"/>
        </w:trPr>
        <w:tc>
          <w:tcPr>
            <w:tcW w:w="7479" w:type="dxa"/>
            <w:shd w:val="clear" w:color="auto" w:fill="FFFFFF" w:themeFill="background1"/>
          </w:tcPr>
          <w:p w:rsidR="008F090B" w:rsidRDefault="008F090B" w:rsidP="008F090B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the main food groups and the different nutrients that are important for health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how a variety of ingredients are grown, reared, caught and processed to make them safe and palatable / tasty to eat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Select appropriate ingredients and use a wide range of techniques to combine them</w:t>
            </w:r>
          </w:p>
        </w:tc>
        <w:tc>
          <w:tcPr>
            <w:tcW w:w="7797" w:type="dxa"/>
            <w:shd w:val="clear" w:color="auto" w:fill="FFFFFF" w:themeFill="background1"/>
          </w:tcPr>
          <w:p w:rsidR="008F090B" w:rsidRDefault="008F090B" w:rsidP="00343B2F">
            <w:pPr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Cooking and Nutrition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Confidently plan a series of healthy meals based on the principles of a healthy and varied diet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information on food labels to inform choices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Research, plan and prepare and cook a savoury dish, applying his/her knowledge of ingredients and his/her technical skills</w:t>
            </w:r>
          </w:p>
          <w:p w:rsidR="008F090B" w:rsidRPr="008F090B" w:rsidRDefault="008F090B" w:rsidP="00975B3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sz w:val="17"/>
                <w:szCs w:val="17"/>
              </w:rPr>
            </w:pPr>
          </w:p>
        </w:tc>
      </w:tr>
      <w:tr w:rsidR="008F090B" w:rsidRPr="0084415F" w:rsidTr="006A56B0">
        <w:trPr>
          <w:trHeight w:val="277"/>
        </w:trPr>
        <w:tc>
          <w:tcPr>
            <w:tcW w:w="7479" w:type="dxa"/>
            <w:shd w:val="clear" w:color="auto" w:fill="FFFFFF" w:themeFill="background1"/>
          </w:tcPr>
          <w:p w:rsidR="008F090B" w:rsidRDefault="008F090B" w:rsidP="008F090B">
            <w:pPr>
              <w:tabs>
                <w:tab w:val="left" w:pos="1530"/>
              </w:tabs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Select appropriate ingredients and use a wide range of techniques to combine them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Create prototypes to show his/her ideas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Make careful and precise measurements so that joins, holes and openings are in exactly the right place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Produce step by step plans to guide his/her making, demonstrating that he/she can apply his/her knowledge of different materials, tools and techniques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Make detailed evaluations about existing products and his/her own considering the views of others to improve his/her work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Build more complex 3D structures and apply his/her knowledge of strengthening techniques to make them stronger or more stable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Understand how to use more complex mechanical and electrical systems</w:t>
            </w:r>
          </w:p>
        </w:tc>
        <w:tc>
          <w:tcPr>
            <w:tcW w:w="7797" w:type="dxa"/>
            <w:shd w:val="clear" w:color="auto" w:fill="FFFFFF" w:themeFill="background1"/>
          </w:tcPr>
          <w:p w:rsidR="008F090B" w:rsidRDefault="008F090B" w:rsidP="00343B2F">
            <w:pPr>
              <w:tabs>
                <w:tab w:val="left" w:pos="1530"/>
              </w:tabs>
              <w:rPr>
                <w:rFonts w:ascii="SassoonPrimaryInfant" w:hAnsi="SassoonPrimaryInfant"/>
                <w:b/>
                <w:sz w:val="17"/>
                <w:szCs w:val="17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</w:rPr>
              <w:t>Processes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research he/she has done into famous designers and inventors to inform the design of his/her own innovative products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Generate, develop, model and communicate his/her ideas through discussion, annotated sketches, cross-sectional and exploded diagrams, prototypes, pattern pieces and computer-aided design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Apply his/her knowledge of materials and techniques to refine and rework his/her product to improve its functional properties and aesthetic qualities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technical knowledge accurate skills to problem solve during the making process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his/her knowledge of famous designs to further explain the effectiveness of existing products and products he/she have made</w:t>
            </w:r>
          </w:p>
          <w:p w:rsidR="008F090B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b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Use a wide range of methods to strengthen, stiffen and reinforce complex structures and can use them accurately and appropriately</w:t>
            </w:r>
          </w:p>
          <w:p w:rsidR="008F090B" w:rsidRPr="006A56B0" w:rsidRDefault="008F090B" w:rsidP="00975B36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rPr>
                <w:rFonts w:ascii="SassoonPrimaryInfant" w:hAnsi="SassoonPrimaryInfant"/>
                <w:sz w:val="17"/>
                <w:szCs w:val="17"/>
              </w:rPr>
            </w:pPr>
            <w:r w:rsidRPr="006A56B0">
              <w:rPr>
                <w:rFonts w:ascii="SassoonPrimaryInfant" w:hAnsi="SassoonPrimaryInfant"/>
                <w:sz w:val="17"/>
                <w:szCs w:val="17"/>
              </w:rPr>
              <w:t>Apply his/her understanding of computing to program, monitor and control his/her product</w:t>
            </w:r>
          </w:p>
        </w:tc>
      </w:tr>
    </w:tbl>
    <w:p w:rsidR="0084415F" w:rsidRPr="001117B1" w:rsidRDefault="0084415F" w:rsidP="001117B1">
      <w:pPr>
        <w:pStyle w:val="ListParagraph"/>
        <w:rPr>
          <w:rFonts w:ascii="SassoonPrimaryInfant" w:hAnsi="SassoonPrimaryInfant"/>
          <w:sz w:val="17"/>
          <w:szCs w:val="17"/>
        </w:rPr>
      </w:pPr>
    </w:p>
    <w:sectPr w:rsidR="0084415F" w:rsidRPr="001117B1" w:rsidSect="00B833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8FC"/>
    <w:multiLevelType w:val="hybridMultilevel"/>
    <w:tmpl w:val="2DFC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158C"/>
    <w:multiLevelType w:val="hybridMultilevel"/>
    <w:tmpl w:val="88F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643B"/>
    <w:multiLevelType w:val="hybridMultilevel"/>
    <w:tmpl w:val="1204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57EC"/>
    <w:multiLevelType w:val="hybridMultilevel"/>
    <w:tmpl w:val="7E4A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023"/>
    <w:multiLevelType w:val="hybridMultilevel"/>
    <w:tmpl w:val="29BA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483D"/>
    <w:multiLevelType w:val="hybridMultilevel"/>
    <w:tmpl w:val="091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79D"/>
    <w:multiLevelType w:val="hybridMultilevel"/>
    <w:tmpl w:val="D086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035BF"/>
    <w:multiLevelType w:val="hybridMultilevel"/>
    <w:tmpl w:val="3810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F0A9F"/>
    <w:multiLevelType w:val="hybridMultilevel"/>
    <w:tmpl w:val="40F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20A41"/>
    <w:multiLevelType w:val="hybridMultilevel"/>
    <w:tmpl w:val="3404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1141"/>
    <w:multiLevelType w:val="hybridMultilevel"/>
    <w:tmpl w:val="46F4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D32AF"/>
    <w:multiLevelType w:val="hybridMultilevel"/>
    <w:tmpl w:val="3F70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7"/>
    <w:rsid w:val="000D3F60"/>
    <w:rsid w:val="001117B1"/>
    <w:rsid w:val="001E030A"/>
    <w:rsid w:val="00242CD2"/>
    <w:rsid w:val="004A354B"/>
    <w:rsid w:val="00617F52"/>
    <w:rsid w:val="006A56B0"/>
    <w:rsid w:val="0084415F"/>
    <w:rsid w:val="008F090B"/>
    <w:rsid w:val="00975B36"/>
    <w:rsid w:val="00B833DC"/>
    <w:rsid w:val="00C0432F"/>
    <w:rsid w:val="00C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49065C54</Template>
  <TotalTime>0</TotalTime>
  <Pages>2</Pages>
  <Words>916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Chambers</cp:lastModifiedBy>
  <cp:revision>2</cp:revision>
  <dcterms:created xsi:type="dcterms:W3CDTF">2019-10-13T13:41:00Z</dcterms:created>
  <dcterms:modified xsi:type="dcterms:W3CDTF">2019-10-13T13:41:00Z</dcterms:modified>
</cp:coreProperties>
</file>