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3F47C" w14:textId="11506F99" w:rsidR="00B21E72" w:rsidRDefault="00FF06B7">
      <w:r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0C683078">
                <wp:simplePos x="0" y="0"/>
                <wp:positionH relativeFrom="margin">
                  <wp:posOffset>161290</wp:posOffset>
                </wp:positionH>
                <wp:positionV relativeFrom="paragraph">
                  <wp:posOffset>4565015</wp:posOffset>
                </wp:positionV>
                <wp:extent cx="2538095" cy="1670685"/>
                <wp:effectExtent l="0" t="0" r="14605" b="247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095" cy="1670685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3862C5">
                                <w:rPr>
                                  <w:rFonts w:ascii="Century Gothic" w:hAnsi="Century Gothic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4B697212" w14:textId="39D737BC" w:rsidR="00E70191" w:rsidRPr="00E70191" w:rsidRDefault="00E70191" w:rsidP="00E701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20"/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E70191"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promises   </w:t>
                              </w:r>
                              <w:r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70191"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rules  </w:t>
                              </w:r>
                              <w:r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70191"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 actions      </w:t>
                              </w:r>
                              <w:r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Pr="00E70191"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symbols     </w:t>
                              </w:r>
                              <w:r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E70191"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 rite</w:t>
                              </w:r>
                            </w:p>
                            <w:p w14:paraId="2749F807" w14:textId="5C39FDAD" w:rsidR="00E70191" w:rsidRPr="00E70191" w:rsidRDefault="00E70191" w:rsidP="00E701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20"/>
                                <w:rPr>
                                  <w:rFonts w:ascii="Century Gothic" w:hAnsi="Century Gothic"/>
                                  <w:b/>
                                  <w:color w:val="FF0066"/>
                                  <w:sz w:val="28"/>
                                  <w:szCs w:val="28"/>
                                </w:rPr>
                              </w:pPr>
                              <w:r w:rsidRPr="00E70191"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>Sacrament</w:t>
                              </w:r>
                              <w:r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E70191"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commitment       </w:t>
                              </w:r>
                              <w:r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E70191"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anointing     </w:t>
                              </w:r>
                              <w:r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E70191"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Trinity </w:t>
                              </w:r>
                            </w:p>
                            <w:p w14:paraId="7B20D82E" w14:textId="64CB6378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.7pt;margin-top:359.45pt;width:199.85pt;height:131.55pt;z-index:251665408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76;top:472;width:36386;height:1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2sl8UA&#10;AADbAAAADwAAAGRycy9kb3ducmV2LnhtbESPQWvCQBCF70L/wzIFb7ppEbHRVUpLpZdSjCV6HLNj&#10;EszOhuxW0/565yB4m+G9ee+bxap3jTpTF2rPBp7GCSjiwtuaSwM/24/RDFSIyBYbz2TgjwKslg+D&#10;BabWX3hD5yyWSkI4pGigirFNtQ5FRQ7D2LfEoh195zDK2pXadniRcNfo5ySZaoc1S0OFLb1VVJyy&#10;X2cgFMk0/55k+e6g1/T/Yu37fv1lzPCxf52DitTHu/l2/Wk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ayXxQAAANsAAAAPAAAAAAAAAAAAAAAAAJgCAABkcnMv&#10;ZG93bnJldi54bWxQSwUGAAAAAAQABAD1AAAAigMAAAAA&#10;" strokecolor="white [3212]">
                  <v:textbox>
                    <w:txbxContent>
                      <w:p w14:paraId="3B2D890F" w14:textId="48E3793E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3862C5">
                          <w:rPr>
                            <w:rFonts w:ascii="Century Gothic" w:hAnsi="Century Gothic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4B697212" w14:textId="39D737BC" w:rsidR="00E70191" w:rsidRPr="00E70191" w:rsidRDefault="00E70191" w:rsidP="00E701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20"/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</w:pPr>
                        <w:r w:rsidRPr="00E70191"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promises   </w:t>
                        </w:r>
                        <w:r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E70191"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rules  </w:t>
                        </w:r>
                        <w:r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E70191"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 actions      </w:t>
                        </w:r>
                        <w:r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     </w:t>
                        </w:r>
                        <w:r w:rsidRPr="00E70191"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symbols     </w:t>
                        </w:r>
                        <w:r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      </w:t>
                        </w:r>
                        <w:r w:rsidRPr="00E70191"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 rite</w:t>
                        </w:r>
                      </w:p>
                      <w:p w14:paraId="2749F807" w14:textId="5C39FDAD" w:rsidR="00E70191" w:rsidRPr="00E70191" w:rsidRDefault="00E70191" w:rsidP="00E701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20"/>
                          <w:rPr>
                            <w:rFonts w:ascii="Century Gothic" w:hAnsi="Century Gothic"/>
                            <w:b/>
                            <w:color w:val="FF0066"/>
                            <w:sz w:val="28"/>
                            <w:szCs w:val="28"/>
                          </w:rPr>
                        </w:pPr>
                        <w:r w:rsidRPr="00E70191"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>Sacrament</w:t>
                        </w:r>
                        <w:r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  </w:t>
                        </w:r>
                        <w:r w:rsidRPr="00E70191"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commitment       </w:t>
                        </w:r>
                        <w:r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  </w:t>
                        </w:r>
                        <w:r w:rsidRPr="00E70191"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anointing     </w:t>
                        </w:r>
                        <w:r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    </w:t>
                        </w:r>
                        <w:r w:rsidRPr="00E70191"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Trinity </w:t>
                        </w:r>
                      </w:p>
                      <w:p w14:paraId="7B20D82E" w14:textId="64CB6378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28" style="position:absolute;width:39098;height:118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io78A&#10;AADbAAAADwAAAGRycy9kb3ducmV2LnhtbERPS4vCMBC+C/6HMMLeNHUXFqmmRQTRo2/wNjZjW2wm&#10;Jclq9ddvhIW9zcf3nFnemUbcyfnasoLxKAFBXFhdc6ngsF8OJyB8QNbYWCYFT/KQZ/3eDFNtH7yl&#10;+y6UIoawT1FBFUKbSumLigz6kW2JI3e1zmCI0JVSO3zEcNPIzyT5lgZrjg0VtrSoqLjtfoyCU3J+&#10;4YLlZXU6FreNde7y9XRKfQy6+RREoC78i//cax3nj+H9Szx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6KjvwAAANsAAAAPAAAAAAAAAAAAAAAAAJgCAABkcnMvZG93bnJl&#10;di54bWxQSwUGAAAAAAQABAD1AAAAhAM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00224" behindDoc="0" locked="0" layoutInCell="1" allowOverlap="1" wp14:anchorId="05D240FA" wp14:editId="1F5C4C36">
            <wp:simplePos x="0" y="0"/>
            <wp:positionH relativeFrom="column">
              <wp:posOffset>7098665</wp:posOffset>
            </wp:positionH>
            <wp:positionV relativeFrom="paragraph">
              <wp:posOffset>1943100</wp:posOffset>
            </wp:positionV>
            <wp:extent cx="2171700" cy="1444625"/>
            <wp:effectExtent l="0" t="0" r="0" b="3175"/>
            <wp:wrapTopAndBottom/>
            <wp:docPr id="13" name="Picture 13" descr="The saints that changed the world - Holyart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aints that changed the world - Holyart 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09DA524B">
                <wp:simplePos x="0" y="0"/>
                <wp:positionH relativeFrom="margin">
                  <wp:posOffset>2937510</wp:posOffset>
                </wp:positionH>
                <wp:positionV relativeFrom="paragraph">
                  <wp:posOffset>14605</wp:posOffset>
                </wp:positionV>
                <wp:extent cx="2774315" cy="1432560"/>
                <wp:effectExtent l="0" t="0" r="26035" b="1524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0758A044" w:rsidR="006520A1" w:rsidRPr="00D13CBF" w:rsidRDefault="00D13CBF" w:rsidP="006520A1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13CBF"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The promises made at Baptism and Confirmation are the call to a new way of life</w:t>
                            </w:r>
                            <w:r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1.3pt;margin-top:1.15pt;width:218.45pt;height:112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" strokecolor="white [3212]">
                <v:textbox>
                  <w:txbxContent>
                    <w:p w14:paraId="55F632A1" w14:textId="0758A044" w:rsidR="006520A1" w:rsidRPr="00D13CBF" w:rsidRDefault="00D13CBF" w:rsidP="006520A1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32"/>
                          <w:szCs w:val="32"/>
                        </w:rPr>
                      </w:pPr>
                      <w:r w:rsidRPr="00D13CBF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The promises made at Baptism and Confirmation are the call to a new way of life</w:t>
                      </w:r>
                      <w:r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4DA4A481">
                <wp:simplePos x="0" y="0"/>
                <wp:positionH relativeFrom="margin">
                  <wp:posOffset>2538730</wp:posOffset>
                </wp:positionH>
                <wp:positionV relativeFrom="paragraph">
                  <wp:posOffset>-136525</wp:posOffset>
                </wp:positionV>
                <wp:extent cx="3325495" cy="1814830"/>
                <wp:effectExtent l="0" t="0" r="27305" b="1397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8148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9" o:spid="_x0000_s1026" style="position:absolute;margin-left:199.9pt;margin-top:-10.75pt;width:261.85pt;height:142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D13CB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9BB850" wp14:editId="60C7DC30">
                <wp:simplePos x="0" y="0"/>
                <wp:positionH relativeFrom="margin">
                  <wp:posOffset>6471920</wp:posOffset>
                </wp:positionH>
                <wp:positionV relativeFrom="paragraph">
                  <wp:posOffset>0</wp:posOffset>
                </wp:positionV>
                <wp:extent cx="2893060" cy="1364615"/>
                <wp:effectExtent l="0" t="0" r="21590" b="2603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4CFD7" w14:textId="77777777" w:rsidR="00D13CBF" w:rsidRDefault="00D13CBF" w:rsidP="00CC78DC">
                            <w:pPr>
                              <w:jc w:val="center"/>
                              <w:rPr>
                                <w:rFonts w:ascii="Century Gothic" w:hAnsi="Century Gothic" w:cs="Calibri"/>
                                <w:bCs/>
                                <w:color w:val="00B05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6787FBD7" w14:textId="15AE5BCF" w:rsidR="00991640" w:rsidRPr="00D13CBF" w:rsidRDefault="00D13CBF" w:rsidP="00CC78DC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13CBF">
                              <w:rPr>
                                <w:rFonts w:ascii="Century Gothic" w:hAnsi="Century Gothic" w:cs="Calibri"/>
                                <w:bCs/>
                                <w:color w:val="00B050"/>
                                <w:sz w:val="32"/>
                                <w:szCs w:val="32"/>
                                <w:lang w:val="en-GB"/>
                              </w:rPr>
                              <w:t>Belonging to a group involves promises and rules.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9.6pt;margin-top:0;width:227.8pt;height:107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" strokecolor="white [3212]">
                <v:textbox>
                  <w:txbxContent>
                    <w:p w14:paraId="5D04CFD7" w14:textId="77777777" w:rsidR="00D13CBF" w:rsidRDefault="00D13CBF" w:rsidP="00CC78DC">
                      <w:pPr>
                        <w:jc w:val="center"/>
                        <w:rPr>
                          <w:rFonts w:ascii="Century Gothic" w:hAnsi="Century Gothic" w:cs="Calibri"/>
                          <w:bCs/>
                          <w:color w:val="00B050"/>
                          <w:sz w:val="32"/>
                          <w:szCs w:val="32"/>
                          <w:lang w:val="en-GB"/>
                        </w:rPr>
                      </w:pPr>
                    </w:p>
                    <w:p w14:paraId="6787FBD7" w14:textId="15AE5BCF" w:rsidR="00991640" w:rsidRPr="00D13CBF" w:rsidRDefault="00D13CBF" w:rsidP="00CC78DC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32"/>
                          <w:szCs w:val="32"/>
                        </w:rPr>
                      </w:pPr>
                      <w:r w:rsidRPr="00D13CBF">
                        <w:rPr>
                          <w:rFonts w:ascii="Century Gothic" w:hAnsi="Century Gothic" w:cs="Calibri"/>
                          <w:bCs/>
                          <w:color w:val="00B050"/>
                          <w:sz w:val="32"/>
                          <w:szCs w:val="32"/>
                          <w:lang w:val="en-GB"/>
                        </w:rPr>
                        <w:t>Belonging to a group involves promises and rules.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3CB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B2B864" wp14:editId="5E813F0A">
                <wp:simplePos x="0" y="0"/>
                <wp:positionH relativeFrom="margin">
                  <wp:posOffset>-247650</wp:posOffset>
                </wp:positionH>
                <wp:positionV relativeFrom="paragraph">
                  <wp:posOffset>0</wp:posOffset>
                </wp:positionV>
                <wp:extent cx="2886075" cy="1528445"/>
                <wp:effectExtent l="0" t="0" r="28575" b="146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737C" w14:textId="77777777" w:rsidR="00D13CBF" w:rsidRDefault="00D13CBF" w:rsidP="00CC78DC">
                            <w:pPr>
                              <w:jc w:val="center"/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</w:pPr>
                            <w:bookmarkStart w:id="0" w:name="_GoBack"/>
                          </w:p>
                          <w:p w14:paraId="19B61D2A" w14:textId="741A5DE8" w:rsidR="00CC78DC" w:rsidRPr="00D13CBF" w:rsidRDefault="00D13CBF" w:rsidP="00CC78DC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13CBF"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 xml:space="preserve">The first </w:t>
                            </w:r>
                            <w:r w:rsidRPr="00D13CBF">
                              <w:rPr>
                                <w:rFonts w:ascii="Century Gothic" w:hAnsi="Century Gothic" w:cs="Calibri"/>
                                <w:i/>
                                <w:iCs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 xml:space="preserve">“profession of faith” </w:t>
                            </w:r>
                            <w:r w:rsidRPr="00D13CBF"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is made during Baptism.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9.5pt;margin-top:0;width:227.25pt;height:120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" strokecolor="white [3212]">
                <v:textbox>
                  <w:txbxContent>
                    <w:p w14:paraId="3291737C" w14:textId="77777777" w:rsidR="00D13CBF" w:rsidRDefault="00D13CBF" w:rsidP="00CC78DC">
                      <w:pPr>
                        <w:jc w:val="center"/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</w:pPr>
                      <w:bookmarkStart w:id="1" w:name="_GoBack"/>
                    </w:p>
                    <w:p w14:paraId="19B61D2A" w14:textId="741A5DE8" w:rsidR="00CC78DC" w:rsidRPr="00D13CBF" w:rsidRDefault="00D13CBF" w:rsidP="00CC78DC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32"/>
                          <w:szCs w:val="32"/>
                        </w:rPr>
                      </w:pPr>
                      <w:r w:rsidRPr="00D13CBF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 xml:space="preserve">The first </w:t>
                      </w:r>
                      <w:r w:rsidRPr="00D13CBF">
                        <w:rPr>
                          <w:rFonts w:ascii="Century Gothic" w:hAnsi="Century Gothic" w:cs="Calibri"/>
                          <w:i/>
                          <w:iCs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 xml:space="preserve">“profession of faith” </w:t>
                      </w:r>
                      <w:r w:rsidRPr="00D13CBF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is made during Baptism.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B0E"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54C51C70" wp14:editId="371AA50C">
            <wp:simplePos x="0" y="0"/>
            <wp:positionH relativeFrom="column">
              <wp:posOffset>-95250</wp:posOffset>
            </wp:positionH>
            <wp:positionV relativeFrom="paragraph">
              <wp:posOffset>3064058</wp:posOffset>
            </wp:positionV>
            <wp:extent cx="2019300" cy="1134590"/>
            <wp:effectExtent l="0" t="0" r="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34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191"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2359E9C2">
                <wp:simplePos x="0" y="0"/>
                <wp:positionH relativeFrom="margin">
                  <wp:posOffset>2031042</wp:posOffset>
                </wp:positionH>
                <wp:positionV relativeFrom="paragraph">
                  <wp:posOffset>2971800</wp:posOffset>
                </wp:positionV>
                <wp:extent cx="5025078" cy="1434358"/>
                <wp:effectExtent l="19050" t="0" r="42545" b="2425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078" cy="1434358"/>
                          <a:chOff x="-111528" y="-54588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236483"/>
                            <a:ext cx="312102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702E31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02E31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1F7516F0" w:rsidR="00702E31" w:rsidRPr="00702E31" w:rsidRDefault="00E7019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What makes a promise</w:t>
                              </w:r>
                              <w:r w:rsidR="0094546B"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111528" y="-54588"/>
                            <a:ext cx="4319270" cy="1402715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740E417" id="Group 9" o:spid="_x0000_s1029" style="position:absolute;margin-left:159.9pt;margin-top:234pt;width:395.7pt;height:112.95pt;z-index:251661312;mso-position-horizontal-relative:margin;mso-width-relative:margin;mso-height-relative:margin" coordorigin="-1115,-545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">
                <v:shape id="_x0000_s1030" type="#_x0000_t202" style="position:absolute;left:5169;top:2364;width:31211;height:9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702E31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02E31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1F7516F0" w:rsidR="00702E31" w:rsidRPr="00702E31" w:rsidRDefault="00E70191" w:rsidP="00702E31">
                        <w:pPr>
                          <w:jc w:val="center"/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What makes a promise</w:t>
                        </w:r>
                        <w:r w:rsidR="0094546B"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-1115;top:-545;width:43192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0191"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1E161639" wp14:editId="325DA58B">
            <wp:simplePos x="0" y="0"/>
            <wp:positionH relativeFrom="column">
              <wp:posOffset>6924675</wp:posOffset>
            </wp:positionH>
            <wp:positionV relativeFrom="paragraph">
              <wp:posOffset>1781120</wp:posOffset>
            </wp:positionV>
            <wp:extent cx="923925" cy="943721"/>
            <wp:effectExtent l="0" t="0" r="0" b="8890"/>
            <wp:wrapNone/>
            <wp:docPr id="2" name="Picture 2" descr="Image result for jesus baptis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esus baptism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5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6FDB2AFB">
                <wp:simplePos x="0" y="0"/>
                <wp:positionH relativeFrom="margin">
                  <wp:posOffset>6492875</wp:posOffset>
                </wp:positionH>
                <wp:positionV relativeFrom="paragraph">
                  <wp:posOffset>136478</wp:posOffset>
                </wp:positionV>
                <wp:extent cx="2774315" cy="1404620"/>
                <wp:effectExtent l="0" t="0" r="26035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75C0F58B" w:rsidR="006520A1" w:rsidRPr="002D745D" w:rsidRDefault="006520A1" w:rsidP="006520A1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C65983" id="_x0000_s1032" type="#_x0000_t202" style="position:absolute;margin-left:511.25pt;margin-top:10.75pt;width:218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" strokecolor="white [3212]">
                <v:textbox style="mso-fit-shape-to-text:t">
                  <w:txbxContent>
                    <w:p w14:paraId="1F7D06B0" w14:textId="75C0F58B" w:rsidR="006520A1" w:rsidRPr="002D745D" w:rsidRDefault="006520A1" w:rsidP="006520A1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7E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4606EA04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6A21C" w14:textId="7C568097" w:rsidR="003552B1" w:rsidRDefault="00E70191" w:rsidP="00D437E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PROMISES</w:t>
                              </w:r>
                            </w:p>
                            <w:p w14:paraId="7361CA72" w14:textId="5490250C" w:rsidR="00E870F0" w:rsidRPr="002547EC" w:rsidRDefault="00E870F0" w:rsidP="00D437E7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2547EC">
                                <w:rPr>
                                  <w:rFonts w:ascii="Century Gothic" w:hAnsi="Century Gothic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Year </w:t>
                              </w:r>
                              <w:r w:rsidR="00731B0E">
                                <w:rPr>
                                  <w:rFonts w:ascii="Century Gothic" w:hAnsi="Century Gothic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3 </w:t>
                              </w:r>
                              <w:r w:rsidRPr="002547EC">
                                <w:rPr>
                                  <w:rFonts w:ascii="Century Gothic" w:hAnsi="Century Gothic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Topic </w:t>
                              </w:r>
                              <w:r w:rsidR="002547EC" w:rsidRPr="002547EC">
                                <w:rPr>
                                  <w:rFonts w:ascii="Century Gothic" w:hAnsi="Century Gothic"/>
                                  <w:color w:val="FFFFFF" w:themeColor="background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4118D9A" id="Group 1" o:spid="_x0000_s1033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">
                <v:roundrect id="Rectangle: Rounded Corners 6" o:spid="_x0000_s1034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35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F96A21C" w14:textId="7C568097" w:rsidR="003552B1" w:rsidRDefault="00E70191" w:rsidP="00D437E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PROMISES</w:t>
                        </w:r>
                      </w:p>
                      <w:p w14:paraId="7361CA72" w14:textId="5490250C" w:rsidR="00E870F0" w:rsidRPr="002547EC" w:rsidRDefault="00E870F0" w:rsidP="00D437E7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2547EC">
                          <w:rPr>
                            <w:rFonts w:ascii="Century Gothic" w:hAnsi="Century Gothic"/>
                            <w:color w:val="FFFFFF" w:themeColor="background1"/>
                            <w:sz w:val="36"/>
                            <w:szCs w:val="36"/>
                          </w:rPr>
                          <w:t xml:space="preserve">Year </w:t>
                        </w:r>
                        <w:r w:rsidR="00731B0E">
                          <w:rPr>
                            <w:rFonts w:ascii="Century Gothic" w:hAnsi="Century Gothic"/>
                            <w:color w:val="FFFFFF" w:themeColor="background1"/>
                            <w:sz w:val="36"/>
                            <w:szCs w:val="36"/>
                          </w:rPr>
                          <w:t xml:space="preserve">3 </w:t>
                        </w:r>
                        <w:r w:rsidRPr="002547EC">
                          <w:rPr>
                            <w:rFonts w:ascii="Century Gothic" w:hAnsi="Century Gothic"/>
                            <w:color w:val="FFFFFF" w:themeColor="background1"/>
                            <w:sz w:val="36"/>
                            <w:szCs w:val="36"/>
                          </w:rPr>
                          <w:t xml:space="preserve">Topic </w:t>
                        </w:r>
                        <w:r w:rsidR="002547EC" w:rsidRPr="002547EC">
                          <w:rPr>
                            <w:rFonts w:ascii="Century Gothic" w:hAnsi="Century Gothic"/>
                            <w:color w:val="FFFFFF" w:themeColor="background1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30BB1C69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A44127"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55D5F6C1">
                <wp:simplePos x="0" y="0"/>
                <wp:positionH relativeFrom="column">
                  <wp:posOffset>-299545</wp:posOffset>
                </wp:positionH>
                <wp:positionV relativeFrom="paragraph">
                  <wp:posOffset>4382814</wp:posOffset>
                </wp:positionV>
                <wp:extent cx="3373756" cy="2727325"/>
                <wp:effectExtent l="0" t="0" r="17145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6" cy="2727325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47294"/>
                            <a:ext cx="3928844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A44127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A44127"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4534063C" w14:textId="77777777" w:rsidR="007312EF" w:rsidRPr="007312EF" w:rsidRDefault="007312EF" w:rsidP="007312EF">
                              <w:pPr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lang w:val="en-GB"/>
                                </w:rPr>
                              </w:pPr>
                              <w:r w:rsidRPr="007312EF">
                                <w:rPr>
                                  <w:rFonts w:ascii="Century Gothic" w:hAnsi="Century Gothic"/>
                                  <w:iCs/>
                                  <w:color w:val="FF0000"/>
                                  <w:lang w:val="en-GB"/>
                                </w:rPr>
                                <w:t>Almighty and eternal God,</w:t>
                              </w:r>
                            </w:p>
                            <w:p w14:paraId="77E00003" w14:textId="4B06C7C6" w:rsidR="007312EF" w:rsidRPr="007312EF" w:rsidRDefault="007312EF" w:rsidP="007312EF">
                              <w:pPr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lang w:val="en-GB"/>
                                </w:rPr>
                              </w:pPr>
                              <w:r w:rsidRPr="007312EF">
                                <w:rPr>
                                  <w:rFonts w:ascii="Century Gothic" w:hAnsi="Century Gothic"/>
                                  <w:iCs/>
                                  <w:color w:val="FF0000"/>
                                  <w:lang w:val="en-GB"/>
                                </w:rPr>
                                <w:t>you keep together those you have united.</w:t>
                              </w:r>
                            </w:p>
                            <w:p w14:paraId="676D7996" w14:textId="77777777" w:rsidR="007312EF" w:rsidRPr="007312EF" w:rsidRDefault="007312EF" w:rsidP="007312EF">
                              <w:pPr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lang w:val="en-GB"/>
                                </w:rPr>
                              </w:pPr>
                              <w:r w:rsidRPr="007312EF">
                                <w:rPr>
                                  <w:rFonts w:ascii="Century Gothic" w:hAnsi="Century Gothic"/>
                                  <w:iCs/>
                                  <w:color w:val="FF0000"/>
                                  <w:lang w:val="en-GB"/>
                                </w:rPr>
                                <w:t>Look kindly on all who follow Jesus your Son.</w:t>
                              </w:r>
                            </w:p>
                            <w:p w14:paraId="6DDE4B21" w14:textId="77777777" w:rsidR="007312EF" w:rsidRPr="007312EF" w:rsidRDefault="007312EF" w:rsidP="007312EF">
                              <w:pPr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lang w:val="en-GB"/>
                                </w:rPr>
                              </w:pPr>
                              <w:r w:rsidRPr="007312EF">
                                <w:rPr>
                                  <w:rFonts w:ascii="Century Gothic" w:hAnsi="Century Gothic"/>
                                  <w:iCs/>
                                  <w:color w:val="FF0000"/>
                                  <w:lang w:val="en-GB"/>
                                </w:rPr>
                                <w:t>We are all consecrated to you by our common baptism;</w:t>
                              </w:r>
                            </w:p>
                            <w:p w14:paraId="03F51073" w14:textId="77777777" w:rsidR="007312EF" w:rsidRPr="007312EF" w:rsidRDefault="007312EF" w:rsidP="007312EF">
                              <w:pPr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lang w:val="en-GB"/>
                                </w:rPr>
                              </w:pPr>
                              <w:r w:rsidRPr="007312EF">
                                <w:rPr>
                                  <w:rFonts w:ascii="Century Gothic" w:hAnsi="Century Gothic"/>
                                  <w:iCs/>
                                  <w:color w:val="FF0000"/>
                                  <w:lang w:val="en-GB"/>
                                </w:rPr>
                                <w:t>make us one in the fullness of faith</w:t>
                              </w:r>
                            </w:p>
                            <w:p w14:paraId="6B84CF23" w14:textId="5E2AC8C0" w:rsidR="007312EF" w:rsidRPr="007312EF" w:rsidRDefault="007312EF" w:rsidP="007312EF">
                              <w:pPr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lang w:val="en-GB"/>
                                </w:rPr>
                              </w:pPr>
                              <w:r w:rsidRPr="007312EF">
                                <w:rPr>
                                  <w:rFonts w:ascii="Century Gothic" w:hAnsi="Century Gothic"/>
                                  <w:iCs/>
                                  <w:color w:val="FF0000"/>
                                  <w:lang w:val="en-GB"/>
                                </w:rPr>
                                <w:t>and keep us one in the fellowship of love.</w:t>
                              </w:r>
                            </w:p>
                            <w:p w14:paraId="610B56DE" w14:textId="77777777" w:rsidR="007312EF" w:rsidRPr="007312EF" w:rsidRDefault="007312EF" w:rsidP="007312EF">
                              <w:pPr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lang w:val="en-GB"/>
                                </w:rPr>
                              </w:pPr>
                              <w:r w:rsidRPr="007312EF">
                                <w:rPr>
                                  <w:rFonts w:ascii="Century Gothic" w:hAnsi="Century Gothic"/>
                                  <w:iCs/>
                                  <w:color w:val="FF0000"/>
                                  <w:lang w:val="en-GB"/>
                                </w:rPr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9" style="position:absolute;margin-left:-23.6pt;margin-top:345.1pt;width:265.65pt;height:214.75pt;z-index:251670528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">
                <v:shape id="_x0000_s1040" type="#_x0000_t202" style="position:absolute;left:370;top:472;width:39289;height:1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CsMA&#10;AADbAAAADwAAAGRycy9kb3ducmV2LnhtbERPTWvCQBC9F/wPywi91U2lhCZ1laIoXqQ0iu1xmh2T&#10;YHY2ZNck9te7QqG3ebzPmS0GU4uOWldZVvA8iUAQ51ZXXCg47NdPryCcR9ZYWyYFV3KwmI8eZphq&#10;2/MndZkvRAhhl6KC0vsmldLlJRl0E9sQB+5kW4M+wLaQusU+hJtaTqMolgYrDg0lNrQsKT9nF6PA&#10;5VF8/HjJjl8/ckO/idar781Oqcfx8P4GwtPg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FCsMAAADbAAAADwAAAAAAAAAAAAAAAACYAgAAZHJzL2Rv&#10;d25yZXYueG1sUEsFBgAAAAAEAAQA9QAAAIgDAAAAAA==&#10;" strokecolor="white [3212]">
                  <v:textbox>
                    <w:txbxContent>
                      <w:p w14:paraId="717C07E8" w14:textId="77777777" w:rsidR="00B50829" w:rsidRPr="00A44127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A44127"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4534063C" w14:textId="77777777" w:rsidR="007312EF" w:rsidRPr="007312EF" w:rsidRDefault="007312EF" w:rsidP="007312EF">
                        <w:pPr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lang w:val="en-GB"/>
                          </w:rPr>
                        </w:pPr>
                        <w:r w:rsidRPr="007312EF">
                          <w:rPr>
                            <w:rFonts w:ascii="Century Gothic" w:hAnsi="Century Gothic"/>
                            <w:iCs/>
                            <w:color w:val="FF0000"/>
                            <w:lang w:val="en-GB"/>
                          </w:rPr>
                          <w:t>Almighty and eternal God,</w:t>
                        </w:r>
                      </w:p>
                      <w:p w14:paraId="77E00003" w14:textId="4B06C7C6" w:rsidR="007312EF" w:rsidRPr="007312EF" w:rsidRDefault="007312EF" w:rsidP="007312EF">
                        <w:pPr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lang w:val="en-GB"/>
                          </w:rPr>
                        </w:pPr>
                        <w:r w:rsidRPr="007312EF">
                          <w:rPr>
                            <w:rFonts w:ascii="Century Gothic" w:hAnsi="Century Gothic"/>
                            <w:iCs/>
                            <w:color w:val="FF0000"/>
                            <w:lang w:val="en-GB"/>
                          </w:rPr>
                          <w:t>you keep together those you have united.</w:t>
                        </w:r>
                      </w:p>
                      <w:p w14:paraId="676D7996" w14:textId="77777777" w:rsidR="007312EF" w:rsidRPr="007312EF" w:rsidRDefault="007312EF" w:rsidP="007312EF">
                        <w:pPr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lang w:val="en-GB"/>
                          </w:rPr>
                        </w:pPr>
                        <w:r w:rsidRPr="007312EF">
                          <w:rPr>
                            <w:rFonts w:ascii="Century Gothic" w:hAnsi="Century Gothic"/>
                            <w:iCs/>
                            <w:color w:val="FF0000"/>
                            <w:lang w:val="en-GB"/>
                          </w:rPr>
                          <w:t>Look kindly on all who follow Jesus your Son.</w:t>
                        </w:r>
                      </w:p>
                      <w:p w14:paraId="6DDE4B21" w14:textId="77777777" w:rsidR="007312EF" w:rsidRPr="007312EF" w:rsidRDefault="007312EF" w:rsidP="007312EF">
                        <w:pPr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lang w:val="en-GB"/>
                          </w:rPr>
                        </w:pPr>
                        <w:r w:rsidRPr="007312EF">
                          <w:rPr>
                            <w:rFonts w:ascii="Century Gothic" w:hAnsi="Century Gothic"/>
                            <w:iCs/>
                            <w:color w:val="FF0000"/>
                            <w:lang w:val="en-GB"/>
                          </w:rPr>
                          <w:t>We are all consecrated to you by our common baptism;</w:t>
                        </w:r>
                      </w:p>
                      <w:p w14:paraId="03F51073" w14:textId="77777777" w:rsidR="007312EF" w:rsidRPr="007312EF" w:rsidRDefault="007312EF" w:rsidP="007312EF">
                        <w:pPr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lang w:val="en-GB"/>
                          </w:rPr>
                        </w:pPr>
                        <w:r w:rsidRPr="007312EF">
                          <w:rPr>
                            <w:rFonts w:ascii="Century Gothic" w:hAnsi="Century Gothic"/>
                            <w:iCs/>
                            <w:color w:val="FF0000"/>
                            <w:lang w:val="en-GB"/>
                          </w:rPr>
                          <w:t>make us one in the fullness of faith</w:t>
                        </w:r>
                      </w:p>
                      <w:p w14:paraId="6B84CF23" w14:textId="5E2AC8C0" w:rsidR="007312EF" w:rsidRPr="007312EF" w:rsidRDefault="007312EF" w:rsidP="007312EF">
                        <w:pPr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lang w:val="en-GB"/>
                          </w:rPr>
                        </w:pPr>
                        <w:r w:rsidRPr="007312EF">
                          <w:rPr>
                            <w:rFonts w:ascii="Century Gothic" w:hAnsi="Century Gothic"/>
                            <w:iCs/>
                            <w:color w:val="FF0000"/>
                            <w:lang w:val="en-GB"/>
                          </w:rPr>
                          <w:t>and keep us one in the fellowship of love.</w:t>
                        </w:r>
                      </w:p>
                      <w:p w14:paraId="610B56DE" w14:textId="77777777" w:rsidR="007312EF" w:rsidRPr="007312EF" w:rsidRDefault="007312EF" w:rsidP="007312EF">
                        <w:pPr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lang w:val="en-GB"/>
                          </w:rPr>
                        </w:pPr>
                        <w:r w:rsidRPr="007312EF">
                          <w:rPr>
                            <w:rFonts w:ascii="Century Gothic" w:hAnsi="Century Gothic"/>
                            <w:iCs/>
                            <w:color w:val="FF0000"/>
                            <w:lang w:val="en-GB"/>
                          </w:rPr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41" style="position:absolute;width:39098;height:118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NhcAA&#10;AADbAAAADwAAAGRycy9kb3ducmV2LnhtbERPz2vCMBS+C/sfwht403QdDOmayiiMeZxOC96eyVtb&#10;bF5KErXur18Ogx0/vt/lerKDuJIPvWMFT8sMBLF2pudWwf7rfbECESKywcExKbhTgHX1MCuxMO7G&#10;W7ruYitSCIcCFXQxjoWUQXdkMSzdSJy4b+ctxgR9K43HWwq3g8yz7EVa7Dk1dDhS3ZE+7y5WQZMd&#10;f7BmefpoDvr86bw/Pd+9UvPH6e0VRKQp/ov/3BujIE/r05f0A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vNhcAAAADbAAAADwAAAAAAAAAAAAAAAACYAgAAZHJzL2Rvd25y&#10;ZXYueG1sUEsFBgAAAAAEAAQA9QAAAIUD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B50829"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523FEBDF">
                <wp:simplePos x="0" y="0"/>
                <wp:positionH relativeFrom="column">
                  <wp:posOffset>6038084</wp:posOffset>
                </wp:positionH>
                <wp:positionV relativeFrom="paragraph">
                  <wp:posOffset>4461094</wp:posOffset>
                </wp:positionV>
                <wp:extent cx="3326130" cy="2632842"/>
                <wp:effectExtent l="0" t="0" r="2667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632842"/>
                          <a:chOff x="0" y="0"/>
                          <a:chExt cx="3909849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B766E" w14:textId="7A4B789A" w:rsidR="007312EF" w:rsidRDefault="00B50829" w:rsidP="0058030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3862C5"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7FFC9B97" w14:textId="77777777" w:rsidR="00731B0E" w:rsidRDefault="00731B0E" w:rsidP="00731B0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 w:cs="Calibri"/>
                                  <w:color w:val="0070C0"/>
                                  <w:sz w:val="36"/>
                                  <w:szCs w:val="40"/>
                                  <w:lang w:val="en-GB"/>
                                </w:rPr>
                              </w:pPr>
                            </w:p>
                            <w:p w14:paraId="7D61E559" w14:textId="6B784504" w:rsidR="00731B0E" w:rsidRPr="00731B0E" w:rsidRDefault="00731B0E" w:rsidP="00731B0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 w:cs="Calibri"/>
                                  <w:color w:val="0070C0"/>
                                  <w:sz w:val="36"/>
                                  <w:szCs w:val="40"/>
                                  <w:lang w:val="en-GB"/>
                                </w:rPr>
                              </w:pPr>
                              <w:r w:rsidRPr="00731B0E">
                                <w:rPr>
                                  <w:rFonts w:ascii="Century Gothic" w:hAnsi="Century Gothic" w:cs="Calibri"/>
                                  <w:color w:val="0070C0"/>
                                  <w:sz w:val="36"/>
                                  <w:szCs w:val="40"/>
                                  <w:lang w:val="en-GB"/>
                                </w:rPr>
                                <w:t>Jeremiah 31: 3</w:t>
                              </w:r>
                            </w:p>
                            <w:p w14:paraId="260337A3" w14:textId="2FA87B53" w:rsidR="00B50829" w:rsidRPr="00731B0E" w:rsidRDefault="00731B0E" w:rsidP="00731B0E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70C0"/>
                                  <w:sz w:val="220"/>
                                  <w:szCs w:val="220"/>
                                  <w:lang w:val="en-GB"/>
                                </w:rPr>
                              </w:pPr>
                              <w:r w:rsidRPr="00731B0E">
                                <w:rPr>
                                  <w:rFonts w:ascii="Century Gothic" w:hAnsi="Century Gothic" w:cs="Calibri"/>
                                  <w:color w:val="0070C0"/>
                                  <w:sz w:val="36"/>
                                  <w:szCs w:val="40"/>
                                  <w:lang w:val="en-GB"/>
                                </w:rPr>
                                <w:t>Mark 1: 9-11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331B0CF" id="Group 15" o:spid="_x0000_s1042" style="position:absolute;margin-left:475.45pt;margin-top:351.25pt;width:261.9pt;height:207.3pt;z-index:251668480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">
                <v:shape id="_x0000_s1043" type="#_x0000_t202" style="position:absolute;left:1576;top:472;width:36386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351B766E" w14:textId="7A4B789A" w:rsidR="007312EF" w:rsidRDefault="00B50829" w:rsidP="0058030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3862C5"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7FFC9B97" w14:textId="77777777" w:rsidR="00731B0E" w:rsidRDefault="00731B0E" w:rsidP="00731B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 w:cs="Calibri"/>
                            <w:color w:val="0070C0"/>
                            <w:sz w:val="36"/>
                            <w:szCs w:val="40"/>
                            <w:lang w:val="en-GB"/>
                          </w:rPr>
                        </w:pPr>
                      </w:p>
                      <w:p w14:paraId="7D61E559" w14:textId="6B784504" w:rsidR="00731B0E" w:rsidRPr="00731B0E" w:rsidRDefault="00731B0E" w:rsidP="00731B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 w:cs="Calibri"/>
                            <w:color w:val="0070C0"/>
                            <w:sz w:val="36"/>
                            <w:szCs w:val="40"/>
                            <w:lang w:val="en-GB"/>
                          </w:rPr>
                        </w:pPr>
                        <w:r w:rsidRPr="00731B0E">
                          <w:rPr>
                            <w:rFonts w:ascii="Century Gothic" w:hAnsi="Century Gothic" w:cs="Calibri"/>
                            <w:color w:val="0070C0"/>
                            <w:sz w:val="36"/>
                            <w:szCs w:val="40"/>
                            <w:lang w:val="en-GB"/>
                          </w:rPr>
                          <w:t>Jeremiah 31: 3</w:t>
                        </w:r>
                      </w:p>
                      <w:p w14:paraId="260337A3" w14:textId="2FA87B53" w:rsidR="00B50829" w:rsidRPr="00731B0E" w:rsidRDefault="00731B0E" w:rsidP="00731B0E">
                        <w:pPr>
                          <w:jc w:val="center"/>
                          <w:rPr>
                            <w:rFonts w:ascii="Century Gothic" w:hAnsi="Century Gothic"/>
                            <w:color w:val="0070C0"/>
                            <w:sz w:val="220"/>
                            <w:szCs w:val="220"/>
                            <w:lang w:val="en-GB"/>
                          </w:rPr>
                        </w:pPr>
                        <w:r w:rsidRPr="00731B0E">
                          <w:rPr>
                            <w:rFonts w:ascii="Century Gothic" w:hAnsi="Century Gothic" w:cs="Calibri"/>
                            <w:color w:val="0070C0"/>
                            <w:sz w:val="36"/>
                            <w:szCs w:val="40"/>
                            <w:lang w:val="en-GB"/>
                          </w:rPr>
                          <w:t>Mark 1: 9-11</w:t>
                        </w:r>
                      </w:p>
                    </w:txbxContent>
                  </v:textbox>
                </v:shape>
                <v:roundrect id="Rectangle: Rounded Corners 17" o:spid="_x0000_s1044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702E31" w:rsidRPr="00E870F0"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1E90CBE2" wp14:editId="5826DF3C">
            <wp:simplePos x="0" y="0"/>
            <wp:positionH relativeFrom="column">
              <wp:posOffset>1165225</wp:posOffset>
            </wp:positionH>
            <wp:positionV relativeFrom="paragraph">
              <wp:posOffset>1734206</wp:posOffset>
            </wp:positionV>
            <wp:extent cx="942187" cy="970737"/>
            <wp:effectExtent l="0" t="0" r="0" b="1270"/>
            <wp:wrapTopAndBottom/>
            <wp:docPr id="5" name="Picture 4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B4B86E4-E70F-4759-B28E-91A77A2721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ell phone&#10;&#10;Description automatically generated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B4B86E4-E70F-4759-B28E-91A77A2721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5" t="8152" r="29367" b="50000"/>
                    <a:stretch/>
                  </pic:blipFill>
                  <pic:spPr>
                    <a:xfrm>
                      <a:off x="0" y="0"/>
                      <a:ext cx="942187" cy="97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E7"/>
    <w:rsid w:val="000A1EB9"/>
    <w:rsid w:val="000E194B"/>
    <w:rsid w:val="000E2954"/>
    <w:rsid w:val="002547EC"/>
    <w:rsid w:val="002D745D"/>
    <w:rsid w:val="00307924"/>
    <w:rsid w:val="003552B1"/>
    <w:rsid w:val="00367685"/>
    <w:rsid w:val="003862C5"/>
    <w:rsid w:val="003B1A4E"/>
    <w:rsid w:val="00557ED6"/>
    <w:rsid w:val="00580307"/>
    <w:rsid w:val="006520A1"/>
    <w:rsid w:val="00702E31"/>
    <w:rsid w:val="007312EF"/>
    <w:rsid w:val="00731B0E"/>
    <w:rsid w:val="00802B9C"/>
    <w:rsid w:val="008C6771"/>
    <w:rsid w:val="008F0619"/>
    <w:rsid w:val="0094546B"/>
    <w:rsid w:val="00991640"/>
    <w:rsid w:val="009B2E11"/>
    <w:rsid w:val="009B438A"/>
    <w:rsid w:val="00A01633"/>
    <w:rsid w:val="00A44127"/>
    <w:rsid w:val="00A86E50"/>
    <w:rsid w:val="00B50829"/>
    <w:rsid w:val="00CC78DC"/>
    <w:rsid w:val="00D13CBF"/>
    <w:rsid w:val="00D437E7"/>
    <w:rsid w:val="00E70191"/>
    <w:rsid w:val="00E870F0"/>
    <w:rsid w:val="00F65BEA"/>
    <w:rsid w:val="00FF06B7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6DF6AF0A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Kelly</dc:creator>
  <cp:lastModifiedBy>Cara Topping</cp:lastModifiedBy>
  <cp:revision>2</cp:revision>
  <cp:lastPrinted>2020-10-07T15:29:00Z</cp:lastPrinted>
  <dcterms:created xsi:type="dcterms:W3CDTF">2020-10-07T15:29:00Z</dcterms:created>
  <dcterms:modified xsi:type="dcterms:W3CDTF">2020-10-07T15:29:00Z</dcterms:modified>
</cp:coreProperties>
</file>